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78" w:rsidRDefault="00554978">
      <w:pPr>
        <w:rPr>
          <w:rFonts w:ascii="Arial Narrow" w:hAnsi="Arial Narrow" w:cs="Tahoma"/>
          <w:sz w:val="40"/>
        </w:rPr>
      </w:pPr>
      <w:r>
        <w:rPr>
          <w:rFonts w:ascii="Arial Black" w:hAnsi="Arial Black" w:cs="Tahoma"/>
          <w:b/>
          <w:sz w:val="40"/>
        </w:rPr>
        <w:t>Subject Selection Form</w:t>
      </w:r>
      <w:r w:rsidR="008F3073" w:rsidRPr="00554978">
        <w:rPr>
          <w:rFonts w:ascii="Arial Black" w:hAnsi="Arial Black" w:cs="Tahoma"/>
          <w:b/>
          <w:sz w:val="40"/>
        </w:rPr>
        <w:t xml:space="preserve"> – 20</w:t>
      </w:r>
      <w:r w:rsidR="005A3EE3">
        <w:rPr>
          <w:rFonts w:ascii="Arial Black" w:hAnsi="Arial Black" w:cs="Tahoma"/>
          <w:b/>
          <w:sz w:val="40"/>
        </w:rPr>
        <w:t>20</w:t>
      </w:r>
      <w:r w:rsidR="008F3073" w:rsidRPr="008F3073">
        <w:rPr>
          <w:rFonts w:ascii="Arial Narrow" w:hAnsi="Arial Narrow" w:cs="Tahoma"/>
          <w:sz w:val="40"/>
        </w:rPr>
        <w:t xml:space="preserve">       </w:t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335120">
        <w:rPr>
          <w:rFonts w:ascii="Arial Narrow" w:hAnsi="Arial Narrow" w:cs="Tahoma"/>
          <w:sz w:val="40"/>
        </w:rPr>
        <w:tab/>
      </w:r>
      <w:r w:rsidR="00A908C8">
        <w:rPr>
          <w:rFonts w:ascii="Arial Narrow" w:hAnsi="Arial Narrow" w:cs="Tahoma"/>
          <w:sz w:val="40"/>
        </w:rPr>
        <w:tab/>
        <w:t xml:space="preserve">       </w:t>
      </w:r>
      <w:r w:rsidR="008F3073" w:rsidRPr="00E67697">
        <w:rPr>
          <w:rFonts w:ascii="Arial Black" w:hAnsi="Arial Black" w:cs="Tahoma"/>
          <w:b/>
          <w:sz w:val="40"/>
        </w:rPr>
        <w:t>Y</w:t>
      </w:r>
      <w:r w:rsidR="00E90317" w:rsidRPr="00E67697">
        <w:rPr>
          <w:rFonts w:ascii="Arial Black" w:hAnsi="Arial Black" w:cs="Tahoma"/>
          <w:b/>
          <w:sz w:val="40"/>
        </w:rPr>
        <w:t>ear</w:t>
      </w:r>
      <w:r w:rsidR="008F3073" w:rsidRPr="00E67697">
        <w:rPr>
          <w:rFonts w:ascii="Arial Black" w:hAnsi="Arial Black" w:cs="Tahoma"/>
          <w:b/>
          <w:sz w:val="40"/>
        </w:rPr>
        <w:t xml:space="preserve"> </w:t>
      </w:r>
      <w:r w:rsidR="00647810">
        <w:rPr>
          <w:rFonts w:ascii="Arial Black" w:hAnsi="Arial Black" w:cs="Tahoma"/>
          <w:b/>
          <w:sz w:val="40"/>
        </w:rPr>
        <w:t xml:space="preserve"> </w:t>
      </w:r>
      <w:r w:rsidR="008F3073" w:rsidRPr="008F3073">
        <w:rPr>
          <w:rFonts w:ascii="Arial Narrow" w:hAnsi="Arial Narrow" w:cs="Tahoma"/>
          <w:sz w:val="40"/>
        </w:rPr>
        <w:t xml:space="preserve"> </w:t>
      </w:r>
      <w:r w:rsidR="00E030F9">
        <w:rPr>
          <w:rFonts w:ascii="Arial Narrow" w:hAnsi="Arial Narrow" w:cs="Tahoma"/>
          <w:sz w:val="40"/>
        </w:rPr>
        <w:t>1</w:t>
      </w:r>
      <w:r w:rsidR="003E2060">
        <w:rPr>
          <w:rFonts w:ascii="Arial Narrow" w:hAnsi="Arial Narrow" w:cs="Tahoma"/>
          <w:sz w:val="40"/>
        </w:rPr>
        <w:t>1</w:t>
      </w:r>
    </w:p>
    <w:p w:rsidR="00554978" w:rsidRPr="00063F2C" w:rsidRDefault="00554978">
      <w:pPr>
        <w:rPr>
          <w:rFonts w:ascii="Arial Narrow" w:hAnsi="Arial Narrow" w:cs="Tahoma"/>
          <w:sz w:val="28"/>
          <w:szCs w:val="28"/>
        </w:rPr>
      </w:pPr>
    </w:p>
    <w:p w:rsidR="008F3073" w:rsidRPr="00E90317" w:rsidRDefault="008F3073">
      <w:pPr>
        <w:rPr>
          <w:rFonts w:ascii="Arial" w:hAnsi="Arial" w:cs="Arial"/>
          <w:sz w:val="32"/>
        </w:rPr>
      </w:pPr>
      <w:r w:rsidRPr="00E90317">
        <w:rPr>
          <w:rFonts w:ascii="Arial" w:hAnsi="Arial" w:cs="Arial"/>
          <w:sz w:val="32"/>
        </w:rPr>
        <w:t>N</w:t>
      </w:r>
      <w:r w:rsidR="00E90317" w:rsidRPr="00E90317">
        <w:rPr>
          <w:rFonts w:ascii="Arial" w:hAnsi="Arial" w:cs="Arial"/>
          <w:sz w:val="32"/>
        </w:rPr>
        <w:t>ame</w:t>
      </w:r>
      <w:r w:rsidRPr="00E90317">
        <w:rPr>
          <w:rFonts w:ascii="Arial" w:hAnsi="Arial" w:cs="Arial"/>
          <w:sz w:val="32"/>
        </w:rPr>
        <w:t>:</w:t>
      </w:r>
      <w:r w:rsidR="00720F6F">
        <w:rPr>
          <w:rFonts w:ascii="Arial" w:hAnsi="Arial" w:cs="Arial"/>
          <w:sz w:val="32"/>
        </w:rPr>
        <w:t xml:space="preserve"> </w:t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D10B9D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720F6F">
        <w:rPr>
          <w:rFonts w:ascii="Arial" w:hAnsi="Arial" w:cs="Arial"/>
          <w:sz w:val="32"/>
        </w:rPr>
        <w:tab/>
      </w:r>
      <w:r w:rsidR="00545CD1">
        <w:rPr>
          <w:rFonts w:ascii="Arial" w:hAnsi="Arial" w:cs="Arial"/>
          <w:sz w:val="32"/>
        </w:rPr>
        <w:tab/>
      </w:r>
      <w:r w:rsidR="00720F6F">
        <w:rPr>
          <w:rFonts w:ascii="Arial Black" w:hAnsi="Arial Black" w:cs="Arial"/>
          <w:noProof/>
          <w:sz w:val="36"/>
          <w:szCs w:val="36"/>
        </w:rPr>
        <w:tab/>
      </w:r>
      <w:r w:rsidRPr="00E90317">
        <w:rPr>
          <w:rFonts w:ascii="Arial" w:hAnsi="Arial" w:cs="Arial"/>
          <w:sz w:val="32"/>
        </w:rPr>
        <w:t xml:space="preserve">I.D. </w:t>
      </w:r>
      <w:r w:rsidR="00720F6F">
        <w:rPr>
          <w:rFonts w:ascii="Arial Black" w:hAnsi="Arial Black" w:cs="Arial"/>
          <w:noProof/>
          <w:sz w:val="36"/>
          <w:szCs w:val="36"/>
        </w:rPr>
        <w:tab/>
      </w:r>
    </w:p>
    <w:p w:rsidR="00C338DA" w:rsidRDefault="00C338DA" w:rsidP="00E243E9">
      <w:pPr>
        <w:rPr>
          <w:rFonts w:ascii="Arial" w:hAnsi="Arial" w:cs="Arial"/>
        </w:rPr>
      </w:pPr>
    </w:p>
    <w:p w:rsidR="00720F6F" w:rsidRDefault="00720F6F" w:rsidP="00063F2C">
      <w:pPr>
        <w:spacing w:before="60"/>
        <w:rPr>
          <w:rFonts w:ascii="Arial" w:hAnsi="Arial" w:cs="Arial"/>
        </w:rPr>
      </w:pPr>
    </w:p>
    <w:p w:rsidR="00E243E9" w:rsidRPr="00E90317" w:rsidRDefault="00E243E9" w:rsidP="00063F2C">
      <w:pPr>
        <w:spacing w:before="60"/>
        <w:rPr>
          <w:rFonts w:ascii="Arial" w:hAnsi="Arial" w:cs="Arial"/>
        </w:rPr>
      </w:pPr>
      <w:r w:rsidRPr="00E90317">
        <w:rPr>
          <w:rFonts w:ascii="Arial" w:hAnsi="Arial" w:cs="Arial"/>
        </w:rPr>
        <w:t>Returning students must c</w:t>
      </w:r>
      <w:r w:rsidR="00151BE9" w:rsidRPr="00E90317">
        <w:rPr>
          <w:rFonts w:ascii="Arial" w:hAnsi="Arial" w:cs="Arial"/>
        </w:rPr>
        <w:t>om</w:t>
      </w:r>
      <w:r w:rsidR="00D43372" w:rsidRPr="00E90317">
        <w:rPr>
          <w:rFonts w:ascii="Arial" w:hAnsi="Arial" w:cs="Arial"/>
        </w:rPr>
        <w:t>plete all sections of th</w:t>
      </w:r>
      <w:r w:rsidR="00E90317" w:rsidRPr="00E90317">
        <w:rPr>
          <w:rFonts w:ascii="Arial" w:hAnsi="Arial" w:cs="Arial"/>
        </w:rPr>
        <w:t xml:space="preserve">is form.  </w:t>
      </w:r>
      <w:r w:rsidR="00FE6AD8">
        <w:rPr>
          <w:rFonts w:ascii="Arial" w:hAnsi="Arial" w:cs="Arial"/>
        </w:rPr>
        <w:t>Please</w:t>
      </w:r>
      <w:r w:rsidR="00FE6AD8" w:rsidRPr="00E90317">
        <w:rPr>
          <w:rFonts w:ascii="Arial" w:hAnsi="Arial" w:cs="Arial"/>
        </w:rPr>
        <w:t xml:space="preserve"> </w:t>
      </w:r>
      <w:r w:rsidR="006A7970">
        <w:rPr>
          <w:rFonts w:ascii="Arial" w:hAnsi="Arial" w:cs="Arial"/>
        </w:rPr>
        <w:t xml:space="preserve">discuss with </w:t>
      </w:r>
      <w:r w:rsidR="00FE6AD8" w:rsidRPr="00E90317">
        <w:rPr>
          <w:rFonts w:ascii="Arial" w:hAnsi="Arial" w:cs="Arial"/>
        </w:rPr>
        <w:t>your 20</w:t>
      </w:r>
      <w:r w:rsidR="00FE6AD8">
        <w:rPr>
          <w:rFonts w:ascii="Arial" w:hAnsi="Arial" w:cs="Arial"/>
        </w:rPr>
        <w:t>1</w:t>
      </w:r>
      <w:r w:rsidR="00893D6B">
        <w:rPr>
          <w:rFonts w:ascii="Arial" w:hAnsi="Arial" w:cs="Arial"/>
        </w:rPr>
        <w:t>7</w:t>
      </w:r>
      <w:r w:rsidR="00FE6AD8" w:rsidRPr="00E90317">
        <w:rPr>
          <w:rFonts w:ascii="Arial" w:hAnsi="Arial" w:cs="Arial"/>
        </w:rPr>
        <w:t xml:space="preserve"> teacher</w:t>
      </w:r>
      <w:r w:rsidR="00FE6AD8">
        <w:rPr>
          <w:rFonts w:ascii="Arial" w:hAnsi="Arial" w:cs="Arial"/>
        </w:rPr>
        <w:t>s</w:t>
      </w:r>
      <w:r w:rsidR="00FE6AD8" w:rsidRPr="00E90317">
        <w:rPr>
          <w:rFonts w:ascii="Arial" w:hAnsi="Arial" w:cs="Arial"/>
        </w:rPr>
        <w:t xml:space="preserve">.  </w:t>
      </w:r>
    </w:p>
    <w:p w:rsidR="00CB75F7" w:rsidRPr="00E90317" w:rsidRDefault="00D43372" w:rsidP="00063F2C">
      <w:pPr>
        <w:spacing w:before="60" w:after="100" w:afterAutospacing="1"/>
        <w:rPr>
          <w:rFonts w:ascii="Arial" w:hAnsi="Arial" w:cs="Arial"/>
        </w:rPr>
      </w:pPr>
      <w:r w:rsidRPr="00E90317">
        <w:rPr>
          <w:rFonts w:ascii="Arial" w:hAnsi="Arial" w:cs="Arial"/>
        </w:rPr>
        <w:t>Please read the Course Informa</w:t>
      </w:r>
      <w:r w:rsidR="00CB75F7" w:rsidRPr="00E90317">
        <w:rPr>
          <w:rFonts w:ascii="Arial" w:hAnsi="Arial" w:cs="Arial"/>
        </w:rPr>
        <w:t xml:space="preserve">tion carefully.  </w:t>
      </w:r>
      <w:r w:rsidR="00DA3E88" w:rsidRPr="00E90317">
        <w:rPr>
          <w:rFonts w:ascii="Arial" w:hAnsi="Arial" w:cs="Arial"/>
        </w:rPr>
        <w:t>Your subject selections will be confirmed</w:t>
      </w:r>
      <w:r w:rsidR="00FA3F8C">
        <w:rPr>
          <w:rFonts w:ascii="Arial" w:hAnsi="Arial" w:cs="Arial"/>
        </w:rPr>
        <w:t xml:space="preserve"> in</w:t>
      </w:r>
      <w:r w:rsidR="00DA3E88" w:rsidRPr="00E90317">
        <w:rPr>
          <w:rFonts w:ascii="Arial" w:hAnsi="Arial" w:cs="Arial"/>
        </w:rPr>
        <w:t xml:space="preserve"> </w:t>
      </w:r>
      <w:r w:rsidR="00E90317" w:rsidRPr="00E90317">
        <w:rPr>
          <w:rFonts w:ascii="Arial" w:hAnsi="Arial" w:cs="Arial"/>
          <w:b/>
        </w:rPr>
        <w:t xml:space="preserve">January </w:t>
      </w:r>
      <w:r w:rsidR="004B3377">
        <w:rPr>
          <w:rFonts w:ascii="Arial" w:hAnsi="Arial" w:cs="Arial"/>
          <w:b/>
        </w:rPr>
        <w:t>-</w:t>
      </w:r>
      <w:r w:rsidR="00DA3E88" w:rsidRPr="00E90317">
        <w:rPr>
          <w:rFonts w:ascii="Arial" w:hAnsi="Arial" w:cs="Arial"/>
          <w:b/>
        </w:rPr>
        <w:t xml:space="preserve"> 20</w:t>
      </w:r>
      <w:r w:rsidR="00E90317" w:rsidRPr="00E90317">
        <w:rPr>
          <w:rFonts w:ascii="Arial" w:hAnsi="Arial" w:cs="Arial"/>
          <w:b/>
        </w:rPr>
        <w:t>1</w:t>
      </w:r>
      <w:r w:rsidR="00893D6B">
        <w:rPr>
          <w:rFonts w:ascii="Arial" w:hAnsi="Arial" w:cs="Arial"/>
          <w:b/>
        </w:rPr>
        <w:t>8</w:t>
      </w:r>
      <w:r w:rsidR="00DA3E88" w:rsidRPr="00E90317">
        <w:rPr>
          <w:rFonts w:ascii="Arial" w:hAnsi="Arial" w:cs="Arial"/>
        </w:rPr>
        <w:t xml:space="preserve"> at pre-enrolment interviews.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123"/>
        <w:gridCol w:w="572"/>
        <w:gridCol w:w="884"/>
        <w:gridCol w:w="2758"/>
        <w:gridCol w:w="971"/>
        <w:gridCol w:w="1181"/>
        <w:gridCol w:w="1279"/>
        <w:gridCol w:w="1377"/>
        <w:gridCol w:w="1243"/>
        <w:gridCol w:w="1201"/>
      </w:tblGrid>
      <w:tr w:rsidR="00381F01" w:rsidRPr="004E18D4" w:rsidTr="006A7970">
        <w:tc>
          <w:tcPr>
            <w:tcW w:w="4228" w:type="dxa"/>
            <w:gridSpan w:val="2"/>
          </w:tcPr>
          <w:p w:rsidR="00381F01" w:rsidRPr="004E18D4" w:rsidRDefault="00381F01" w:rsidP="00893D6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E18D4">
              <w:rPr>
                <w:rFonts w:ascii="Arial" w:hAnsi="Arial" w:cs="Arial"/>
                <w:b/>
                <w:sz w:val="32"/>
              </w:rPr>
              <w:t>Subject in 20</w:t>
            </w:r>
            <w:r>
              <w:rPr>
                <w:rFonts w:ascii="Arial" w:hAnsi="Arial" w:cs="Arial"/>
                <w:b/>
                <w:sz w:val="32"/>
              </w:rPr>
              <w:t>1</w:t>
            </w:r>
            <w:r w:rsidR="005A3EE3"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572" w:type="dxa"/>
            <w:vMerge w:val="restart"/>
            <w:tcBorders>
              <w:top w:val="nil"/>
            </w:tcBorders>
          </w:tcPr>
          <w:p w:rsidR="00381F01" w:rsidRPr="004E18D4" w:rsidRDefault="00381F0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794" w:type="dxa"/>
            <w:gridSpan w:val="4"/>
          </w:tcPr>
          <w:p w:rsidR="00381F01" w:rsidRPr="004E18D4" w:rsidRDefault="005A3EE3" w:rsidP="00893D6B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Proposed Course 2020</w:t>
            </w:r>
            <w:bookmarkStart w:id="0" w:name="_GoBack"/>
            <w:bookmarkEnd w:id="0"/>
          </w:p>
        </w:tc>
        <w:tc>
          <w:tcPr>
            <w:tcW w:w="2656" w:type="dxa"/>
            <w:gridSpan w:val="2"/>
          </w:tcPr>
          <w:p w:rsidR="00381F01" w:rsidRPr="004E18D4" w:rsidRDefault="00381F01" w:rsidP="006D7201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Level 1</w:t>
            </w:r>
          </w:p>
        </w:tc>
        <w:tc>
          <w:tcPr>
            <w:tcW w:w="2444" w:type="dxa"/>
            <w:gridSpan w:val="2"/>
          </w:tcPr>
          <w:p w:rsidR="00381F01" w:rsidRPr="004E18D4" w:rsidRDefault="00381F01" w:rsidP="006D7201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UE Literacy</w:t>
            </w:r>
          </w:p>
        </w:tc>
      </w:tr>
      <w:tr w:rsidR="00381F01" w:rsidRPr="004E18D4" w:rsidTr="00860CEB">
        <w:tc>
          <w:tcPr>
            <w:tcW w:w="3105" w:type="dxa"/>
          </w:tcPr>
          <w:p w:rsidR="00381F01" w:rsidRPr="00554978" w:rsidRDefault="00381F0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381F01" w:rsidRPr="00554978" w:rsidRDefault="00381F01" w:rsidP="004E18D4">
            <w:pPr>
              <w:jc w:val="center"/>
              <w:rPr>
                <w:rFonts w:ascii="Arial" w:hAnsi="Arial" w:cs="Arial"/>
              </w:rPr>
            </w:pPr>
            <w:r w:rsidRPr="00554978">
              <w:rPr>
                <w:rFonts w:ascii="Arial" w:hAnsi="Arial" w:cs="Arial"/>
              </w:rPr>
              <w:t>No. of Credits</w:t>
            </w:r>
          </w:p>
        </w:tc>
        <w:tc>
          <w:tcPr>
            <w:tcW w:w="572" w:type="dxa"/>
            <w:vMerge/>
          </w:tcPr>
          <w:p w:rsidR="00381F01" w:rsidRPr="004E18D4" w:rsidRDefault="00381F0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</w:tcPr>
          <w:p w:rsidR="00381F01" w:rsidRPr="004E18D4" w:rsidRDefault="00381F0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58" w:type="dxa"/>
            <w:vAlign w:val="center"/>
          </w:tcPr>
          <w:p w:rsidR="00381F01" w:rsidRPr="004E18D4" w:rsidRDefault="00381F01" w:rsidP="00554978">
            <w:pPr>
              <w:rPr>
                <w:rFonts w:ascii="Arial" w:hAnsi="Arial" w:cs="Arial"/>
                <w:b/>
                <w:sz w:val="28"/>
              </w:rPr>
            </w:pPr>
            <w:r w:rsidRPr="004E18D4">
              <w:rPr>
                <w:rFonts w:ascii="Arial" w:hAnsi="Arial" w:cs="Arial"/>
                <w:b/>
                <w:sz w:val="28"/>
              </w:rPr>
              <w:t>Subjects</w:t>
            </w:r>
          </w:p>
        </w:tc>
        <w:tc>
          <w:tcPr>
            <w:tcW w:w="971" w:type="dxa"/>
            <w:vAlign w:val="center"/>
          </w:tcPr>
          <w:p w:rsidR="00381F01" w:rsidRPr="004E18D4" w:rsidRDefault="00381F01" w:rsidP="00554978">
            <w:pPr>
              <w:rPr>
                <w:rFonts w:ascii="Arial" w:hAnsi="Arial" w:cs="Arial"/>
                <w:b/>
                <w:sz w:val="28"/>
              </w:rPr>
            </w:pPr>
            <w:r w:rsidRPr="004E18D4">
              <w:rPr>
                <w:rFonts w:ascii="Arial" w:hAnsi="Arial" w:cs="Arial"/>
                <w:b/>
                <w:sz w:val="28"/>
              </w:rPr>
              <w:t>Level</w:t>
            </w:r>
          </w:p>
        </w:tc>
        <w:tc>
          <w:tcPr>
            <w:tcW w:w="1181" w:type="dxa"/>
            <w:vAlign w:val="center"/>
          </w:tcPr>
          <w:p w:rsidR="00381F01" w:rsidRPr="004E18D4" w:rsidRDefault="00381F01" w:rsidP="00554978">
            <w:pPr>
              <w:rPr>
                <w:rFonts w:ascii="Arial" w:hAnsi="Arial" w:cs="Arial"/>
                <w:b/>
                <w:sz w:val="28"/>
              </w:rPr>
            </w:pPr>
            <w:r w:rsidRPr="004E18D4">
              <w:rPr>
                <w:rFonts w:ascii="Arial" w:hAnsi="Arial" w:cs="Arial"/>
                <w:b/>
                <w:sz w:val="28"/>
              </w:rPr>
              <w:t>No. of Credits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381F01">
            <w:pPr>
              <w:jc w:val="center"/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Numeracy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381F01" w:rsidRPr="00381F01" w:rsidRDefault="00381F01" w:rsidP="00554978">
            <w:pPr>
              <w:rPr>
                <w:rFonts w:ascii="Arial" w:hAnsi="Arial" w:cs="Arial"/>
                <w:b/>
              </w:rPr>
            </w:pPr>
            <w:r w:rsidRPr="00381F01">
              <w:rPr>
                <w:rFonts w:ascii="Arial" w:hAnsi="Arial" w:cs="Arial"/>
                <w:b/>
              </w:rPr>
              <w:t>Writing</w:t>
            </w:r>
          </w:p>
        </w:tc>
      </w:tr>
      <w:tr w:rsidR="00381F01" w:rsidRPr="004E18D4" w:rsidTr="00860CEB">
        <w:tc>
          <w:tcPr>
            <w:tcW w:w="3105" w:type="dxa"/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1</w:t>
            </w:r>
          </w:p>
        </w:tc>
        <w:tc>
          <w:tcPr>
            <w:tcW w:w="2758" w:type="dxa"/>
            <w:vAlign w:val="center"/>
          </w:tcPr>
          <w:p w:rsidR="00381F01" w:rsidRPr="00554978" w:rsidRDefault="00B42B75" w:rsidP="00554978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English</w:t>
            </w: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2B72EE">
        <w:tc>
          <w:tcPr>
            <w:tcW w:w="3105" w:type="dxa"/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2</w:t>
            </w:r>
          </w:p>
        </w:tc>
        <w:tc>
          <w:tcPr>
            <w:tcW w:w="2758" w:type="dxa"/>
            <w:vAlign w:val="center"/>
          </w:tcPr>
          <w:p w:rsidR="00381F01" w:rsidRPr="004E18D4" w:rsidRDefault="003E2060" w:rsidP="003E2060">
            <w:pPr>
              <w:rPr>
                <w:rFonts w:ascii="Arial" w:hAnsi="Arial" w:cs="Arial"/>
                <w:sz w:val="28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</w:t>
            </w:r>
            <w:r w:rsidRPr="003E2060">
              <w:rPr>
                <w:rFonts w:ascii="Arial Black" w:hAnsi="Arial Black" w:cs="Arial"/>
                <w:sz w:val="32"/>
                <w:szCs w:val="32"/>
              </w:rPr>
              <w:t>aths</w:t>
            </w: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3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4E18D4" w:rsidTr="00860CEB"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84" w:type="dxa"/>
            <w:vAlign w:val="center"/>
          </w:tcPr>
          <w:p w:rsidR="00381F01" w:rsidRPr="00554978" w:rsidRDefault="00381F01" w:rsidP="00554978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54978">
              <w:rPr>
                <w:rFonts w:ascii="Arial" w:hAnsi="Arial" w:cs="Arial"/>
                <w:noProof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7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8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381F01" w:rsidRPr="00554978" w:rsidTr="00860CEB">
        <w:trPr>
          <w:trHeight w:val="585"/>
        </w:trPr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6A7970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vMerge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</w:tcPr>
          <w:p w:rsidR="00381F01" w:rsidRPr="00554978" w:rsidRDefault="00381F01" w:rsidP="004E18D4">
            <w:pPr>
              <w:jc w:val="center"/>
              <w:rPr>
                <w:rFonts w:ascii="Arial" w:hAnsi="Arial" w:cs="Arial"/>
                <w:sz w:val="20"/>
              </w:rPr>
            </w:pPr>
            <w:r w:rsidRPr="00554978">
              <w:rPr>
                <w:rFonts w:ascii="Arial" w:hAnsi="Arial" w:cs="Arial"/>
                <w:sz w:val="20"/>
              </w:rPr>
              <w:t xml:space="preserve">Alt </w:t>
            </w:r>
            <w:r>
              <w:rPr>
                <w:rFonts w:ascii="Arial" w:hAnsi="Arial" w:cs="Arial"/>
                <w:sz w:val="20"/>
              </w:rPr>
              <w:t xml:space="preserve">1 </w:t>
            </w:r>
            <w:r w:rsidRPr="00554978">
              <w:rPr>
                <w:rFonts w:ascii="Arial" w:hAnsi="Arial" w:cs="Arial"/>
                <w:sz w:val="20"/>
              </w:rPr>
              <w:t>Subject</w:t>
            </w:r>
          </w:p>
        </w:tc>
        <w:tc>
          <w:tcPr>
            <w:tcW w:w="2758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81F01" w:rsidRPr="00554978" w:rsidTr="00860CEB">
        <w:trPr>
          <w:trHeight w:val="585"/>
        </w:trPr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381F01" w:rsidRPr="006A7970" w:rsidRDefault="00381F01" w:rsidP="00554978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81F01" w:rsidRPr="00554978" w:rsidRDefault="00381F01" w:rsidP="00554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vMerge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</w:tcPr>
          <w:p w:rsidR="00381F01" w:rsidRPr="00554978" w:rsidRDefault="00381F01" w:rsidP="004E18D4">
            <w:pPr>
              <w:jc w:val="center"/>
              <w:rPr>
                <w:rFonts w:ascii="Arial" w:hAnsi="Arial" w:cs="Arial"/>
                <w:sz w:val="20"/>
              </w:rPr>
            </w:pPr>
            <w:r w:rsidRPr="00554978">
              <w:rPr>
                <w:rFonts w:ascii="Arial" w:hAnsi="Arial" w:cs="Arial"/>
                <w:sz w:val="20"/>
              </w:rPr>
              <w:t xml:space="preserve">Alt 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Pr="00554978">
              <w:rPr>
                <w:rFonts w:ascii="Arial" w:hAnsi="Arial" w:cs="Arial"/>
                <w:sz w:val="20"/>
              </w:rPr>
              <w:t>Subject</w:t>
            </w:r>
          </w:p>
        </w:tc>
        <w:tc>
          <w:tcPr>
            <w:tcW w:w="2758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dxa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dxa"/>
            <w:shd w:val="clear" w:color="auto" w:fill="000000" w:themeFill="text1"/>
          </w:tcPr>
          <w:p w:rsidR="00381F01" w:rsidRPr="00554978" w:rsidRDefault="00381F01" w:rsidP="004E18D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81F01" w:rsidRPr="004E18D4" w:rsidTr="00893D6B">
        <w:trPr>
          <w:trHeight w:val="411"/>
        </w:trPr>
        <w:tc>
          <w:tcPr>
            <w:tcW w:w="310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381F01" w:rsidRPr="00893D6B" w:rsidRDefault="00381F01" w:rsidP="00893D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381F01" w:rsidRPr="00893D6B" w:rsidRDefault="00381F01" w:rsidP="00893D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vMerge/>
          </w:tcPr>
          <w:p w:rsidR="00381F01" w:rsidRPr="004E18D4" w:rsidRDefault="00381F01" w:rsidP="004E18D4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613" w:type="dxa"/>
            <w:gridSpan w:val="3"/>
            <w:vAlign w:val="center"/>
          </w:tcPr>
          <w:p w:rsidR="00381F01" w:rsidRPr="004E18D4" w:rsidRDefault="00381F01" w:rsidP="00381F01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Credits</w:t>
            </w:r>
          </w:p>
        </w:tc>
        <w:tc>
          <w:tcPr>
            <w:tcW w:w="1181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79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377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43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201" w:type="dxa"/>
          </w:tcPr>
          <w:p w:rsidR="00381F01" w:rsidRPr="004E18D4" w:rsidRDefault="00381F01" w:rsidP="006D7201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CB75F7" w:rsidRPr="00E90317" w:rsidRDefault="00CB75F7" w:rsidP="00B310AA">
      <w:pPr>
        <w:spacing w:line="360" w:lineRule="auto"/>
        <w:rPr>
          <w:rFonts w:ascii="Arial" w:hAnsi="Arial" w:cs="Arial"/>
          <w:sz w:val="16"/>
        </w:rPr>
      </w:pPr>
    </w:p>
    <w:p w:rsidR="00CB75F7" w:rsidRPr="00E90317" w:rsidRDefault="00CB75F7">
      <w:pPr>
        <w:rPr>
          <w:rFonts w:ascii="Arial" w:hAnsi="Arial" w:cs="Arial"/>
          <w:sz w:val="16"/>
        </w:rPr>
      </w:pPr>
    </w:p>
    <w:p w:rsidR="00A908C8" w:rsidRPr="00C338DA" w:rsidRDefault="00A908C8">
      <w:pPr>
        <w:rPr>
          <w:rFonts w:ascii="Arial" w:hAnsi="Arial" w:cs="Arial"/>
          <w:b/>
          <w:sz w:val="28"/>
          <w:szCs w:val="28"/>
          <w:u w:val="single"/>
        </w:rPr>
      </w:pPr>
    </w:p>
    <w:sectPr w:rsidR="00A908C8" w:rsidRPr="00C338DA" w:rsidSect="005F04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2C9B"/>
    <w:multiLevelType w:val="hybridMultilevel"/>
    <w:tmpl w:val="CA469B52"/>
    <w:lvl w:ilvl="0" w:tplc="3842B79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11"/>
    <w:rsid w:val="00027E4F"/>
    <w:rsid w:val="000450C4"/>
    <w:rsid w:val="00060083"/>
    <w:rsid w:val="00063F2C"/>
    <w:rsid w:val="000768C9"/>
    <w:rsid w:val="00095659"/>
    <w:rsid w:val="000C42AC"/>
    <w:rsid w:val="00100AA3"/>
    <w:rsid w:val="0013331A"/>
    <w:rsid w:val="00151BE9"/>
    <w:rsid w:val="0015319E"/>
    <w:rsid w:val="00194AFB"/>
    <w:rsid w:val="001E7E19"/>
    <w:rsid w:val="001F0AA8"/>
    <w:rsid w:val="0026165C"/>
    <w:rsid w:val="00281E85"/>
    <w:rsid w:val="002B72EE"/>
    <w:rsid w:val="00303FE1"/>
    <w:rsid w:val="00313E61"/>
    <w:rsid w:val="00324D55"/>
    <w:rsid w:val="00335120"/>
    <w:rsid w:val="00381F01"/>
    <w:rsid w:val="003E2060"/>
    <w:rsid w:val="004B06FC"/>
    <w:rsid w:val="004B3377"/>
    <w:rsid w:val="004E18D4"/>
    <w:rsid w:val="00545CD1"/>
    <w:rsid w:val="00554978"/>
    <w:rsid w:val="005720E7"/>
    <w:rsid w:val="005A3EE3"/>
    <w:rsid w:val="005C43E6"/>
    <w:rsid w:val="005D2020"/>
    <w:rsid w:val="005F0411"/>
    <w:rsid w:val="00647810"/>
    <w:rsid w:val="00663798"/>
    <w:rsid w:val="006A7970"/>
    <w:rsid w:val="006D7201"/>
    <w:rsid w:val="006F6768"/>
    <w:rsid w:val="00720F6F"/>
    <w:rsid w:val="007223FF"/>
    <w:rsid w:val="0072330E"/>
    <w:rsid w:val="00796470"/>
    <w:rsid w:val="007F2D1E"/>
    <w:rsid w:val="00833CCC"/>
    <w:rsid w:val="00860CEB"/>
    <w:rsid w:val="00893D6B"/>
    <w:rsid w:val="008B2071"/>
    <w:rsid w:val="008C08A4"/>
    <w:rsid w:val="008E1C0D"/>
    <w:rsid w:val="008E7E25"/>
    <w:rsid w:val="008F3073"/>
    <w:rsid w:val="00902857"/>
    <w:rsid w:val="0092181E"/>
    <w:rsid w:val="009318C8"/>
    <w:rsid w:val="009350F1"/>
    <w:rsid w:val="0097737D"/>
    <w:rsid w:val="00982931"/>
    <w:rsid w:val="009E7678"/>
    <w:rsid w:val="00A20402"/>
    <w:rsid w:val="00A31E7B"/>
    <w:rsid w:val="00A908C8"/>
    <w:rsid w:val="00AC1A7F"/>
    <w:rsid w:val="00AE6CD2"/>
    <w:rsid w:val="00B310AA"/>
    <w:rsid w:val="00B36A2C"/>
    <w:rsid w:val="00B42B75"/>
    <w:rsid w:val="00BC0895"/>
    <w:rsid w:val="00C338DA"/>
    <w:rsid w:val="00C87C3F"/>
    <w:rsid w:val="00CB75F7"/>
    <w:rsid w:val="00CD0712"/>
    <w:rsid w:val="00D10B9D"/>
    <w:rsid w:val="00D43372"/>
    <w:rsid w:val="00D440C7"/>
    <w:rsid w:val="00DA3E88"/>
    <w:rsid w:val="00DB2C6A"/>
    <w:rsid w:val="00DE66A4"/>
    <w:rsid w:val="00DF07F9"/>
    <w:rsid w:val="00E030F9"/>
    <w:rsid w:val="00E0579B"/>
    <w:rsid w:val="00E243E9"/>
    <w:rsid w:val="00E67697"/>
    <w:rsid w:val="00E90317"/>
    <w:rsid w:val="00EB4D1A"/>
    <w:rsid w:val="00EF753A"/>
    <w:rsid w:val="00F46D6C"/>
    <w:rsid w:val="00F669FC"/>
    <w:rsid w:val="00FA3F8C"/>
    <w:rsid w:val="00FC7226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0D8CA"/>
  <w15:docId w15:val="{530DBC84-BEB3-4FEE-B44A-C617A9A5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769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1C73B487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SELECTION FORM 2007</vt:lpstr>
    </vt:vector>
  </TitlesOfParts>
  <Company>HFHS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SELECTION FORM 2007</dc:title>
  <dc:creator>michelle ten Hove</dc:creator>
  <cp:lastModifiedBy>Shelley WATENE</cp:lastModifiedBy>
  <cp:revision>2</cp:revision>
  <cp:lastPrinted>2019-11-11T23:54:00Z</cp:lastPrinted>
  <dcterms:created xsi:type="dcterms:W3CDTF">2019-11-11T23:55:00Z</dcterms:created>
  <dcterms:modified xsi:type="dcterms:W3CDTF">2019-11-11T23:55:00Z</dcterms:modified>
</cp:coreProperties>
</file>