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846"/>
      </w:tblGrid>
      <w:tr w:rsidR="003E1971" w:rsidRPr="005E2324" w:rsidTr="005E232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1971" w:rsidRPr="005E2324" w:rsidRDefault="002D4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>
                  <wp:extent cx="876300" cy="914400"/>
                  <wp:effectExtent l="0" t="0" r="0" b="0"/>
                  <wp:docPr id="1" name="Picture 1" descr="Flat Shield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t Shield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3E1971" w:rsidRPr="005E2324" w:rsidRDefault="003E1971">
            <w:pPr>
              <w:rPr>
                <w:rFonts w:ascii="Arial" w:hAnsi="Arial" w:cs="Arial"/>
              </w:rPr>
            </w:pPr>
          </w:p>
          <w:p w:rsidR="003E1971" w:rsidRPr="005E2324" w:rsidRDefault="003E1971" w:rsidP="00F01E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2324">
              <w:rPr>
                <w:rFonts w:ascii="Arial" w:hAnsi="Arial" w:cs="Arial"/>
                <w:sz w:val="44"/>
                <w:szCs w:val="32"/>
              </w:rPr>
              <w:t>20</w:t>
            </w:r>
            <w:r w:rsidR="00F01E72">
              <w:rPr>
                <w:rFonts w:ascii="Arial" w:hAnsi="Arial" w:cs="Arial"/>
                <w:sz w:val="44"/>
                <w:szCs w:val="32"/>
              </w:rPr>
              <w:t>20</w:t>
            </w:r>
            <w:r w:rsidRPr="005E2324">
              <w:rPr>
                <w:rFonts w:ascii="Arial" w:hAnsi="Arial" w:cs="Arial"/>
                <w:sz w:val="44"/>
                <w:szCs w:val="32"/>
              </w:rPr>
              <w:t xml:space="preserve"> Year 10 Option Selection</w:t>
            </w:r>
          </w:p>
        </w:tc>
      </w:tr>
    </w:tbl>
    <w:p w:rsidR="00E86214" w:rsidRPr="003E1971" w:rsidRDefault="00E86214">
      <w:pPr>
        <w:rPr>
          <w:rFonts w:ascii="Arial" w:hAnsi="Arial" w:cs="Arial"/>
          <w:b/>
        </w:rPr>
      </w:pPr>
    </w:p>
    <w:p w:rsidR="00F059D6" w:rsidRDefault="004313AD" w:rsidP="00415EEA">
      <w:pPr>
        <w:tabs>
          <w:tab w:val="right" w:pos="9781"/>
        </w:tabs>
        <w:rPr>
          <w:rFonts w:ascii="Arial" w:hAnsi="Arial" w:cs="Arial"/>
          <w:sz w:val="28"/>
          <w:szCs w:val="28"/>
        </w:rPr>
      </w:pPr>
      <w:r w:rsidRPr="00415EEA">
        <w:rPr>
          <w:rFonts w:ascii="Arial" w:hAnsi="Arial" w:cs="Arial"/>
          <w:sz w:val="28"/>
          <w:szCs w:val="28"/>
        </w:rPr>
        <w:t>Students Name</w:t>
      </w:r>
      <w:r w:rsidR="003E1971" w:rsidRPr="00415EEA">
        <w:rPr>
          <w:rFonts w:ascii="Arial" w:hAnsi="Arial" w:cs="Arial"/>
          <w:sz w:val="28"/>
          <w:szCs w:val="28"/>
        </w:rPr>
        <w:t>:</w:t>
      </w:r>
      <w:r w:rsidR="000A6239">
        <w:rPr>
          <w:rFonts w:ascii="Arial" w:hAnsi="Arial" w:cs="Arial"/>
          <w:sz w:val="28"/>
          <w:szCs w:val="28"/>
        </w:rPr>
        <w:tab/>
      </w:r>
    </w:p>
    <w:p w:rsidR="003E1971" w:rsidRDefault="003E1971">
      <w:pPr>
        <w:rPr>
          <w:rFonts w:ascii="Arial" w:hAnsi="Arial" w:cs="Arial"/>
          <w:sz w:val="28"/>
          <w:szCs w:val="28"/>
        </w:rPr>
      </w:pPr>
    </w:p>
    <w:p w:rsidR="003E1971" w:rsidRDefault="003E1971">
      <w:pPr>
        <w:rPr>
          <w:rFonts w:ascii="Arial" w:hAnsi="Arial" w:cs="Arial"/>
        </w:rPr>
      </w:pPr>
      <w:r w:rsidRPr="003E1971">
        <w:rPr>
          <w:rFonts w:ascii="Arial" w:hAnsi="Arial" w:cs="Arial"/>
          <w:b/>
        </w:rPr>
        <w:t>Options taken in Year 9: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F01E72" w:rsidRPr="00F01E72" w:rsidRDefault="00F01E72" w:rsidP="00F01E72">
      <w:pPr>
        <w:tabs>
          <w:tab w:val="left" w:pos="709"/>
          <w:tab w:val="left" w:pos="2835"/>
          <w:tab w:val="left" w:pos="5103"/>
          <w:tab w:val="left" w:pos="7371"/>
        </w:tabs>
        <w:rPr>
          <w:rFonts w:ascii="Arial" w:hAnsi="Arial" w:cs="Arial"/>
        </w:rPr>
      </w:pPr>
    </w:p>
    <w:p w:rsidR="00F33990" w:rsidRPr="00F01E72" w:rsidRDefault="00F01E72" w:rsidP="00415EEA">
      <w:pPr>
        <w:tabs>
          <w:tab w:val="left" w:pos="709"/>
          <w:tab w:val="left" w:pos="2835"/>
          <w:tab w:val="left" w:pos="5103"/>
          <w:tab w:val="left" w:pos="7371"/>
        </w:tabs>
        <w:rPr>
          <w:rFonts w:ascii="Arial" w:hAnsi="Arial" w:cs="Arial"/>
        </w:rPr>
      </w:pPr>
      <w:r w:rsidRPr="00F01E72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89534</wp:posOffset>
                </wp:positionV>
                <wp:extent cx="207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CB6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7.05pt" to="19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" strokecolor="#4579b8 [3044]"/>
            </w:pict>
          </mc:Fallback>
        </mc:AlternateContent>
      </w:r>
      <w:r w:rsidRPr="00F01E72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7C6C" wp14:editId="57F51D17">
                <wp:simplePos x="0" y="0"/>
                <wp:positionH relativeFrom="column">
                  <wp:posOffset>3110230</wp:posOffset>
                </wp:positionH>
                <wp:positionV relativeFrom="paragraph">
                  <wp:posOffset>70484</wp:posOffset>
                </wp:positionV>
                <wp:extent cx="1962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EA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5.55pt" to="399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" strokecolor="#4579b8 [3044]"/>
            </w:pict>
          </mc:Fallback>
        </mc:AlternateContent>
      </w:r>
      <w:r w:rsidR="004313AD" w:rsidRPr="00F01E72">
        <w:rPr>
          <w:rFonts w:ascii="Arial" w:hAnsi="Arial" w:cs="Arial"/>
        </w:rPr>
        <w:tab/>
      </w:r>
    </w:p>
    <w:p w:rsidR="00415EEA" w:rsidRPr="00F01E72" w:rsidRDefault="00F01E72" w:rsidP="003E1971">
      <w:pPr>
        <w:spacing w:line="360" w:lineRule="auto"/>
        <w:rPr>
          <w:rFonts w:ascii="Arial" w:hAnsi="Arial" w:cs="Arial"/>
        </w:rPr>
      </w:pPr>
      <w:r w:rsidRPr="00F01E72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C539C" wp14:editId="0AC07A9E">
                <wp:simplePos x="0" y="0"/>
                <wp:positionH relativeFrom="column">
                  <wp:posOffset>347980</wp:posOffset>
                </wp:positionH>
                <wp:positionV relativeFrom="paragraph">
                  <wp:posOffset>190500</wp:posOffset>
                </wp:positionV>
                <wp:extent cx="207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990FA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15pt" to="190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" strokecolor="#4579b8 [3044]"/>
            </w:pict>
          </mc:Fallback>
        </mc:AlternateContent>
      </w:r>
      <w:r w:rsidRPr="00F01E72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564F" wp14:editId="7A82C686">
                <wp:simplePos x="0" y="0"/>
                <wp:positionH relativeFrom="column">
                  <wp:posOffset>3138805</wp:posOffset>
                </wp:positionH>
                <wp:positionV relativeFrom="paragraph">
                  <wp:posOffset>161925</wp:posOffset>
                </wp:positionV>
                <wp:extent cx="1962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93CF1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2.75pt" to="40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" strokecolor="#4579b8 [3044]"/>
            </w:pict>
          </mc:Fallback>
        </mc:AlternateContent>
      </w:r>
    </w:p>
    <w:p w:rsidR="00F01E72" w:rsidRDefault="00F01E72" w:rsidP="003E1971">
      <w:pPr>
        <w:spacing w:line="360" w:lineRule="auto"/>
        <w:rPr>
          <w:rFonts w:ascii="Arial" w:hAnsi="Arial" w:cs="Arial"/>
          <w:b/>
        </w:rPr>
      </w:pPr>
      <w:r w:rsidRPr="00F01E72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CC5D3" wp14:editId="524DF4BC">
                <wp:simplePos x="0" y="0"/>
                <wp:positionH relativeFrom="column">
                  <wp:posOffset>357505</wp:posOffset>
                </wp:positionH>
                <wp:positionV relativeFrom="paragraph">
                  <wp:posOffset>203835</wp:posOffset>
                </wp:positionV>
                <wp:extent cx="207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2A62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6.05pt" to="191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" strokecolor="#4579b8 [3044]"/>
            </w:pict>
          </mc:Fallback>
        </mc:AlternateContent>
      </w:r>
      <w:r w:rsidRPr="00F01E72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15452" wp14:editId="163C92BA">
                <wp:simplePos x="0" y="0"/>
                <wp:positionH relativeFrom="column">
                  <wp:posOffset>3167380</wp:posOffset>
                </wp:positionH>
                <wp:positionV relativeFrom="paragraph">
                  <wp:posOffset>200025</wp:posOffset>
                </wp:positionV>
                <wp:extent cx="1962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AFEB3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5.75pt" to="403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" strokecolor="#4579b8 [3044]"/>
            </w:pict>
          </mc:Fallback>
        </mc:AlternateContent>
      </w:r>
    </w:p>
    <w:p w:rsidR="00F01E72" w:rsidRDefault="00F01E72" w:rsidP="003E1971">
      <w:pPr>
        <w:spacing w:line="360" w:lineRule="auto"/>
        <w:rPr>
          <w:rFonts w:ascii="Arial" w:hAnsi="Arial" w:cs="Arial"/>
          <w:b/>
        </w:rPr>
      </w:pPr>
    </w:p>
    <w:p w:rsidR="003E1971" w:rsidRDefault="003E1971" w:rsidP="003E1971">
      <w:pPr>
        <w:spacing w:line="360" w:lineRule="auto"/>
        <w:rPr>
          <w:rFonts w:ascii="Arial" w:hAnsi="Arial" w:cs="Arial"/>
        </w:rPr>
      </w:pPr>
      <w:r w:rsidRPr="003E1971">
        <w:rPr>
          <w:rFonts w:ascii="Arial" w:hAnsi="Arial" w:cs="Arial"/>
          <w:b/>
        </w:rPr>
        <w:t>Instructions</w:t>
      </w:r>
      <w:r>
        <w:rPr>
          <w:rFonts w:ascii="Arial" w:hAnsi="Arial" w:cs="Arial"/>
        </w:rPr>
        <w:t>:</w:t>
      </w:r>
    </w:p>
    <w:p w:rsidR="004313AD" w:rsidRPr="004313AD" w:rsidRDefault="004313AD" w:rsidP="004313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unsure of w</w:t>
      </w:r>
      <w:r w:rsidR="00611CC4">
        <w:rPr>
          <w:rFonts w:ascii="Arial" w:hAnsi="Arial" w:cs="Arial"/>
        </w:rPr>
        <w:t>ha</w:t>
      </w:r>
      <w:r>
        <w:rPr>
          <w:rFonts w:ascii="Arial" w:hAnsi="Arial" w:cs="Arial"/>
        </w:rPr>
        <w:t>t choices to make, ask your teachers for advice.</w:t>
      </w:r>
    </w:p>
    <w:p w:rsidR="00F33990" w:rsidRDefault="00F33990" w:rsidP="00F339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2951BC">
        <w:rPr>
          <w:rFonts w:ascii="Arial" w:hAnsi="Arial" w:cs="Arial"/>
        </w:rPr>
        <w:t xml:space="preserve">and write </w:t>
      </w:r>
      <w:r w:rsidR="0075469C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(</w:t>
      </w:r>
      <w:r w:rsidR="0075469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) </w:t>
      </w:r>
      <w:r w:rsidR="00611CC4">
        <w:rPr>
          <w:rFonts w:ascii="Arial" w:hAnsi="Arial" w:cs="Arial"/>
        </w:rPr>
        <w:t>full year option</w:t>
      </w:r>
      <w:r>
        <w:rPr>
          <w:rFonts w:ascii="Arial" w:hAnsi="Arial" w:cs="Arial"/>
        </w:rPr>
        <w:t xml:space="preserve"> subject</w:t>
      </w:r>
      <w:r w:rsidR="00611CC4">
        <w:rPr>
          <w:rFonts w:ascii="Arial" w:hAnsi="Arial" w:cs="Arial"/>
        </w:rPr>
        <w:t>s</w:t>
      </w:r>
      <w:r w:rsidR="002951BC">
        <w:rPr>
          <w:rFonts w:ascii="Arial" w:hAnsi="Arial" w:cs="Arial"/>
        </w:rPr>
        <w:t xml:space="preserve"> in the space below</w:t>
      </w:r>
      <w:r w:rsidR="004313AD">
        <w:rPr>
          <w:rFonts w:ascii="Arial" w:hAnsi="Arial" w:cs="Arial"/>
        </w:rPr>
        <w:t xml:space="preserve"> </w:t>
      </w:r>
    </w:p>
    <w:p w:rsidR="00F33990" w:rsidRDefault="00893FDA" w:rsidP="00F339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2951BC">
        <w:rPr>
          <w:rFonts w:ascii="Arial" w:hAnsi="Arial" w:cs="Arial"/>
        </w:rPr>
        <w:t xml:space="preserve"> and write</w:t>
      </w:r>
      <w:r>
        <w:rPr>
          <w:rFonts w:ascii="Arial" w:hAnsi="Arial" w:cs="Arial"/>
        </w:rPr>
        <w:t xml:space="preserve"> </w:t>
      </w:r>
      <w:r w:rsidRPr="00893FDA">
        <w:rPr>
          <w:rFonts w:ascii="Arial" w:hAnsi="Arial" w:cs="Arial"/>
          <w:b/>
        </w:rPr>
        <w:t>O</w:t>
      </w:r>
      <w:r w:rsidR="00F33990" w:rsidRPr="00893FDA">
        <w:rPr>
          <w:rFonts w:ascii="Arial" w:hAnsi="Arial" w:cs="Arial"/>
          <w:b/>
        </w:rPr>
        <w:t>ne (1)</w:t>
      </w:r>
      <w:r w:rsidR="00F33990">
        <w:rPr>
          <w:rFonts w:ascii="Arial" w:hAnsi="Arial" w:cs="Arial"/>
        </w:rPr>
        <w:t xml:space="preserve"> backup option subject in the event of a timetable clash.</w:t>
      </w:r>
    </w:p>
    <w:p w:rsidR="00FB00FE" w:rsidRPr="00FB00FE" w:rsidRDefault="00FB00FE" w:rsidP="003E197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4390"/>
      </w:tblGrid>
      <w:tr w:rsidR="003E1971" w:rsidRPr="005E2324" w:rsidTr="005E2324"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3E1971" w:rsidRPr="005E2324" w:rsidRDefault="00F33990" w:rsidP="00FB00FE">
            <w:pPr>
              <w:rPr>
                <w:rFonts w:ascii="Arial" w:hAnsi="Arial" w:cs="Arial"/>
              </w:rPr>
            </w:pPr>
            <w:r w:rsidRPr="005E2324">
              <w:rPr>
                <w:rFonts w:ascii="Arial" w:hAnsi="Arial" w:cs="Arial"/>
                <w:b/>
                <w:sz w:val="28"/>
                <w:szCs w:val="28"/>
              </w:rPr>
              <w:t>Full Year Option Subjects</w:t>
            </w:r>
            <w:r w:rsidR="00FB00FE" w:rsidRPr="005E2324">
              <w:rPr>
                <w:rFonts w:ascii="Arial" w:hAnsi="Arial" w:cs="Arial"/>
              </w:rPr>
              <w:t>:</w:t>
            </w:r>
          </w:p>
          <w:p w:rsidR="00FB00FE" w:rsidRPr="005E2324" w:rsidRDefault="00FB00FE" w:rsidP="00FB00FE">
            <w:pPr>
              <w:rPr>
                <w:rFonts w:ascii="Arial" w:hAnsi="Arial" w:cs="Arial"/>
                <w:sz w:val="22"/>
                <w:szCs w:val="22"/>
              </w:rPr>
            </w:pPr>
            <w:r w:rsidRPr="005E2324">
              <w:rPr>
                <w:rFonts w:ascii="Arial" w:hAnsi="Arial" w:cs="Arial"/>
                <w:sz w:val="22"/>
                <w:szCs w:val="22"/>
              </w:rPr>
              <w:t>Students selecting a language from this list MUST have taken the language in Year 9.</w:t>
            </w:r>
          </w:p>
          <w:p w:rsidR="00FB00FE" w:rsidRDefault="00FB00FE" w:rsidP="00FB00FE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1A8" w:rsidRPr="0092798F" w:rsidRDefault="0092798F" w:rsidP="00FB00FE">
            <w:pPr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Art</w:t>
            </w:r>
          </w:p>
          <w:p w:rsidR="00F33990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 xml:space="preserve">Dance 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Digital Technology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Drama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Electronics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Enterprise Studies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Fabric Technology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Food Technology</w:t>
            </w:r>
          </w:p>
          <w:p w:rsidR="005049B8" w:rsidRDefault="005049B8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Gagana</w:t>
            </w:r>
            <w:proofErr w:type="spellEnd"/>
            <w:r>
              <w:rPr>
                <w:rFonts w:ascii="Arial" w:hAnsi="Arial" w:cs="Arial"/>
              </w:rPr>
              <w:t xml:space="preserve"> Samoan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Graphics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Horticulture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Music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r w:rsidRPr="0092798F">
              <w:rPr>
                <w:rFonts w:ascii="Arial" w:hAnsi="Arial" w:cs="Arial"/>
              </w:rPr>
              <w:t>Spanish</w:t>
            </w:r>
          </w:p>
          <w:p w:rsidR="0092798F" w:rsidRPr="0092798F" w:rsidRDefault="0092798F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</w:rPr>
            </w:pPr>
            <w:proofErr w:type="spellStart"/>
            <w:r w:rsidRPr="0092798F">
              <w:rPr>
                <w:rFonts w:ascii="Arial" w:hAnsi="Arial" w:cs="Arial"/>
              </w:rPr>
              <w:t>Te</w:t>
            </w:r>
            <w:proofErr w:type="spellEnd"/>
            <w:r w:rsidRPr="0092798F">
              <w:rPr>
                <w:rFonts w:ascii="Arial" w:hAnsi="Arial" w:cs="Arial"/>
              </w:rPr>
              <w:t xml:space="preserve"> Reo </w:t>
            </w:r>
            <w:proofErr w:type="spellStart"/>
            <w:r w:rsidRPr="0092798F">
              <w:rPr>
                <w:rFonts w:ascii="Arial" w:hAnsi="Arial" w:cs="Arial"/>
              </w:rPr>
              <w:t>Maaori</w:t>
            </w:r>
            <w:proofErr w:type="spellEnd"/>
          </w:p>
          <w:p w:rsidR="0092798F" w:rsidRPr="005E2324" w:rsidRDefault="005049B8" w:rsidP="0092798F">
            <w:pPr>
              <w:tabs>
                <w:tab w:val="right" w:pos="7088"/>
              </w:tabs>
              <w:spacing w:before="40" w:after="40" w:line="3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Technology </w:t>
            </w:r>
            <w:r w:rsidR="0092798F" w:rsidRPr="0092798F">
              <w:rPr>
                <w:rFonts w:ascii="Arial" w:hAnsi="Arial" w:cs="Arial"/>
              </w:rPr>
              <w:t>Workshop Skills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971" w:rsidRPr="005E2324" w:rsidRDefault="003E1971" w:rsidP="003E1971">
            <w:pPr>
              <w:rPr>
                <w:rFonts w:ascii="Arial" w:hAnsi="Arial" w:cs="Arial"/>
              </w:rPr>
            </w:pPr>
            <w:r w:rsidRPr="005E2324">
              <w:rPr>
                <w:rFonts w:ascii="Arial" w:hAnsi="Arial" w:cs="Arial"/>
                <w:b/>
              </w:rPr>
              <w:t xml:space="preserve">Choose your options </w:t>
            </w:r>
            <w:r w:rsidR="00F33990" w:rsidRPr="005E2324">
              <w:rPr>
                <w:rFonts w:ascii="Arial" w:hAnsi="Arial" w:cs="Arial"/>
                <w:b/>
              </w:rPr>
              <w:t xml:space="preserve">carefully </w:t>
            </w:r>
            <w:r w:rsidR="00F33990" w:rsidRPr="005E2324">
              <w:rPr>
                <w:rFonts w:ascii="Arial" w:hAnsi="Arial" w:cs="Arial"/>
              </w:rPr>
              <w:t>-</w:t>
            </w:r>
            <w:r w:rsidR="00FB00FE" w:rsidRPr="005E2324">
              <w:rPr>
                <w:rFonts w:ascii="Arial" w:hAnsi="Arial" w:cs="Arial"/>
              </w:rPr>
              <w:t xml:space="preserve"> only in exceptional circumstances are changes made during the year. </w:t>
            </w:r>
          </w:p>
          <w:p w:rsidR="00FB00FE" w:rsidRPr="005E2324" w:rsidRDefault="00FB00FE" w:rsidP="003E1971">
            <w:pPr>
              <w:rPr>
                <w:rFonts w:ascii="Arial" w:hAnsi="Arial" w:cs="Arial"/>
              </w:rPr>
            </w:pPr>
            <w:r w:rsidRPr="005E2324">
              <w:rPr>
                <w:rFonts w:ascii="Arial" w:hAnsi="Arial" w:cs="Arial"/>
              </w:rPr>
              <w:t>Check that you meet the prerequisites to take your chosen options.</w:t>
            </w:r>
          </w:p>
          <w:p w:rsidR="00FB00FE" w:rsidRPr="005E2324" w:rsidRDefault="00FB00FE" w:rsidP="003E1971">
            <w:pPr>
              <w:rPr>
                <w:rFonts w:ascii="Arial" w:hAnsi="Arial" w:cs="Arial"/>
              </w:rPr>
            </w:pPr>
          </w:p>
          <w:p w:rsidR="004313AD" w:rsidRPr="005E2324" w:rsidRDefault="004313AD" w:rsidP="003E1971">
            <w:pPr>
              <w:rPr>
                <w:rFonts w:ascii="Arial" w:hAnsi="Arial" w:cs="Arial"/>
              </w:rPr>
            </w:pPr>
          </w:p>
          <w:p w:rsidR="002951BC" w:rsidRPr="005E2324" w:rsidRDefault="00FB00FE" w:rsidP="003E1971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>1</w:t>
            </w:r>
            <w:r w:rsidRPr="005E2324">
              <w:rPr>
                <w:rFonts w:ascii="Arial" w:hAnsi="Arial" w:cs="Arial"/>
                <w:b/>
                <w:vertAlign w:val="superscript"/>
              </w:rPr>
              <w:t>st</w:t>
            </w:r>
            <w:r w:rsidRPr="005E2324">
              <w:rPr>
                <w:rFonts w:ascii="Arial" w:hAnsi="Arial" w:cs="Arial"/>
                <w:b/>
              </w:rPr>
              <w:t xml:space="preserve"> Choice</w:t>
            </w:r>
          </w:p>
          <w:p w:rsidR="002951BC" w:rsidRPr="005E2324" w:rsidRDefault="002951BC" w:rsidP="003E1971">
            <w:pPr>
              <w:rPr>
                <w:rFonts w:ascii="Arial" w:hAnsi="Arial" w:cs="Arial"/>
                <w:b/>
              </w:rPr>
            </w:pPr>
          </w:p>
          <w:p w:rsidR="002951BC" w:rsidRPr="005E2324" w:rsidRDefault="002951BC" w:rsidP="003E1971">
            <w:pPr>
              <w:rPr>
                <w:rFonts w:ascii="Arial" w:hAnsi="Arial" w:cs="Arial"/>
                <w:b/>
              </w:rPr>
            </w:pPr>
          </w:p>
          <w:p w:rsidR="00FB00FE" w:rsidRPr="005E2324" w:rsidRDefault="00FB00FE" w:rsidP="003E1971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 xml:space="preserve"> ______________________</w:t>
            </w:r>
          </w:p>
          <w:p w:rsidR="002951BC" w:rsidRPr="005E2324" w:rsidRDefault="002951BC" w:rsidP="003E1971">
            <w:pPr>
              <w:rPr>
                <w:rFonts w:ascii="Arial" w:hAnsi="Arial" w:cs="Arial"/>
                <w:b/>
              </w:rPr>
            </w:pPr>
          </w:p>
          <w:p w:rsidR="002951BC" w:rsidRPr="005E2324" w:rsidRDefault="002951BC" w:rsidP="003E1971">
            <w:pPr>
              <w:rPr>
                <w:rFonts w:ascii="Arial" w:hAnsi="Arial" w:cs="Arial"/>
                <w:b/>
              </w:rPr>
            </w:pPr>
          </w:p>
          <w:p w:rsidR="002951BC" w:rsidRPr="005E2324" w:rsidRDefault="00FB00FE" w:rsidP="003E1971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>2</w:t>
            </w:r>
            <w:r w:rsidRPr="005E2324">
              <w:rPr>
                <w:rFonts w:ascii="Arial" w:hAnsi="Arial" w:cs="Arial"/>
                <w:b/>
                <w:vertAlign w:val="superscript"/>
              </w:rPr>
              <w:t>nd</w:t>
            </w:r>
            <w:r w:rsidRPr="005E2324">
              <w:rPr>
                <w:rFonts w:ascii="Arial" w:hAnsi="Arial" w:cs="Arial"/>
                <w:b/>
              </w:rPr>
              <w:t xml:space="preserve"> Choice </w:t>
            </w:r>
          </w:p>
          <w:p w:rsidR="002951BC" w:rsidRPr="005E2324" w:rsidRDefault="002951BC" w:rsidP="003E1971">
            <w:pPr>
              <w:rPr>
                <w:rFonts w:ascii="Arial" w:hAnsi="Arial" w:cs="Arial"/>
                <w:b/>
              </w:rPr>
            </w:pPr>
          </w:p>
          <w:p w:rsidR="00FB00FE" w:rsidRPr="005E2324" w:rsidRDefault="00FB00FE" w:rsidP="003E1971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>______________________</w:t>
            </w:r>
          </w:p>
          <w:p w:rsidR="00FB00FE" w:rsidRPr="005E2324" w:rsidRDefault="00FB00FE" w:rsidP="003E1971">
            <w:pPr>
              <w:rPr>
                <w:rFonts w:ascii="Arial" w:hAnsi="Arial" w:cs="Arial"/>
                <w:b/>
              </w:rPr>
            </w:pPr>
          </w:p>
          <w:p w:rsidR="0075469C" w:rsidRPr="005E2324" w:rsidRDefault="0075469C" w:rsidP="0075469C">
            <w:pPr>
              <w:rPr>
                <w:rFonts w:ascii="Arial" w:hAnsi="Arial" w:cs="Arial"/>
                <w:b/>
              </w:rPr>
            </w:pPr>
          </w:p>
          <w:p w:rsidR="0075469C" w:rsidRPr="005E2324" w:rsidRDefault="0075469C" w:rsidP="007546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5469C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2324">
              <w:rPr>
                <w:rFonts w:ascii="Arial" w:hAnsi="Arial" w:cs="Arial"/>
                <w:b/>
              </w:rPr>
              <w:t xml:space="preserve"> Choice </w:t>
            </w:r>
          </w:p>
          <w:p w:rsidR="0075469C" w:rsidRPr="005E2324" w:rsidRDefault="0075469C" w:rsidP="0075469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5469C" w:rsidRPr="005E2324" w:rsidRDefault="0075469C" w:rsidP="0075469C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>______________________</w:t>
            </w:r>
          </w:p>
          <w:p w:rsidR="00FB00FE" w:rsidRPr="005E2324" w:rsidRDefault="00FB00FE" w:rsidP="003E1971">
            <w:pPr>
              <w:rPr>
                <w:rFonts w:ascii="Arial" w:hAnsi="Arial" w:cs="Arial"/>
                <w:b/>
              </w:rPr>
            </w:pPr>
          </w:p>
          <w:p w:rsidR="002951BC" w:rsidRPr="005E2324" w:rsidRDefault="002951BC" w:rsidP="003E1971">
            <w:pPr>
              <w:rPr>
                <w:rFonts w:ascii="Arial" w:hAnsi="Arial" w:cs="Arial"/>
                <w:b/>
              </w:rPr>
            </w:pPr>
          </w:p>
          <w:p w:rsidR="002951BC" w:rsidRPr="005E2324" w:rsidRDefault="00FB00FE" w:rsidP="002951BC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>Backup</w:t>
            </w:r>
            <w:r w:rsidR="002951BC" w:rsidRPr="005E2324">
              <w:rPr>
                <w:rFonts w:ascii="Arial" w:hAnsi="Arial" w:cs="Arial"/>
                <w:b/>
              </w:rPr>
              <w:t xml:space="preserve">  </w:t>
            </w:r>
            <w:r w:rsidRPr="005E2324">
              <w:rPr>
                <w:rFonts w:ascii="Arial" w:hAnsi="Arial" w:cs="Arial"/>
                <w:b/>
              </w:rPr>
              <w:t>Choice</w:t>
            </w:r>
          </w:p>
          <w:p w:rsidR="002951BC" w:rsidRPr="005E2324" w:rsidRDefault="002951BC" w:rsidP="002951BC">
            <w:pPr>
              <w:rPr>
                <w:rFonts w:ascii="Arial" w:hAnsi="Arial" w:cs="Arial"/>
                <w:b/>
              </w:rPr>
            </w:pPr>
          </w:p>
          <w:p w:rsidR="002951BC" w:rsidRPr="005E2324" w:rsidRDefault="002951BC" w:rsidP="002951BC">
            <w:pPr>
              <w:rPr>
                <w:rFonts w:ascii="Arial" w:hAnsi="Arial" w:cs="Arial"/>
                <w:b/>
              </w:rPr>
            </w:pPr>
          </w:p>
          <w:p w:rsidR="00FB00FE" w:rsidRPr="005E2324" w:rsidRDefault="00FB00FE" w:rsidP="002951BC">
            <w:pPr>
              <w:rPr>
                <w:rFonts w:ascii="Arial" w:hAnsi="Arial" w:cs="Arial"/>
                <w:b/>
              </w:rPr>
            </w:pPr>
            <w:r w:rsidRPr="005E2324">
              <w:rPr>
                <w:rFonts w:ascii="Arial" w:hAnsi="Arial" w:cs="Arial"/>
                <w:b/>
              </w:rPr>
              <w:t xml:space="preserve"> ______________________</w:t>
            </w:r>
          </w:p>
        </w:tc>
      </w:tr>
      <w:tr w:rsidR="003E1971" w:rsidRPr="005E2324" w:rsidTr="005E2324"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971" w:rsidRPr="005E2324" w:rsidRDefault="003E1971" w:rsidP="003E197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E1971" w:rsidRPr="005E2324" w:rsidRDefault="003E1971" w:rsidP="003E1971">
            <w:pPr>
              <w:rPr>
                <w:rFonts w:ascii="Arial" w:hAnsi="Arial" w:cs="Arial"/>
              </w:rPr>
            </w:pPr>
          </w:p>
        </w:tc>
      </w:tr>
    </w:tbl>
    <w:p w:rsidR="00D33EC8" w:rsidRDefault="00D33EC8" w:rsidP="003E1971">
      <w:pPr>
        <w:rPr>
          <w:rFonts w:ascii="Arial" w:hAnsi="Arial" w:cs="Arial"/>
        </w:rPr>
      </w:pPr>
    </w:p>
    <w:p w:rsidR="003E1971" w:rsidRDefault="00FB00FE" w:rsidP="003E1971">
      <w:pPr>
        <w:rPr>
          <w:rFonts w:ascii="Arial" w:hAnsi="Arial" w:cs="Arial"/>
        </w:rPr>
      </w:pPr>
      <w:r>
        <w:rPr>
          <w:rFonts w:ascii="Arial" w:hAnsi="Arial" w:cs="Arial"/>
        </w:rPr>
        <w:t>Student signature _______________________</w:t>
      </w:r>
    </w:p>
    <w:p w:rsidR="00415EEA" w:rsidRPr="00415EEA" w:rsidRDefault="00415EEA" w:rsidP="003E1971">
      <w:pPr>
        <w:rPr>
          <w:rFonts w:ascii="Arial" w:hAnsi="Arial" w:cs="Arial"/>
          <w:sz w:val="16"/>
          <w:szCs w:val="16"/>
          <w:u w:val="single"/>
        </w:rPr>
      </w:pPr>
    </w:p>
    <w:sectPr w:rsidR="00415EEA" w:rsidRPr="00415EEA" w:rsidSect="003E1971">
      <w:pgSz w:w="11906" w:h="16838"/>
      <w:pgMar w:top="397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DC0"/>
    <w:multiLevelType w:val="hybridMultilevel"/>
    <w:tmpl w:val="5CE07A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503C"/>
    <w:multiLevelType w:val="hybridMultilevel"/>
    <w:tmpl w:val="8722B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1"/>
    <w:rsid w:val="000323DC"/>
    <w:rsid w:val="000A6239"/>
    <w:rsid w:val="000B47DD"/>
    <w:rsid w:val="000E4D4A"/>
    <w:rsid w:val="00267FAD"/>
    <w:rsid w:val="002951BC"/>
    <w:rsid w:val="002B0745"/>
    <w:rsid w:val="002D41A8"/>
    <w:rsid w:val="002E7A64"/>
    <w:rsid w:val="002F51FD"/>
    <w:rsid w:val="003A7B7E"/>
    <w:rsid w:val="003E1971"/>
    <w:rsid w:val="004019F1"/>
    <w:rsid w:val="00415EEA"/>
    <w:rsid w:val="004313AD"/>
    <w:rsid w:val="004669A2"/>
    <w:rsid w:val="005049B8"/>
    <w:rsid w:val="00583BEF"/>
    <w:rsid w:val="005E2324"/>
    <w:rsid w:val="00611CC4"/>
    <w:rsid w:val="00653B5A"/>
    <w:rsid w:val="00675C49"/>
    <w:rsid w:val="006A46AF"/>
    <w:rsid w:val="0075469C"/>
    <w:rsid w:val="00893FDA"/>
    <w:rsid w:val="0092798F"/>
    <w:rsid w:val="00974D47"/>
    <w:rsid w:val="00AC2EBC"/>
    <w:rsid w:val="00B23EC9"/>
    <w:rsid w:val="00B44C29"/>
    <w:rsid w:val="00B82084"/>
    <w:rsid w:val="00C845C2"/>
    <w:rsid w:val="00D33EC8"/>
    <w:rsid w:val="00DC4F2C"/>
    <w:rsid w:val="00E86214"/>
    <w:rsid w:val="00EE2CDB"/>
    <w:rsid w:val="00EF06F1"/>
    <w:rsid w:val="00F01E72"/>
    <w:rsid w:val="00F059D6"/>
    <w:rsid w:val="00F21957"/>
    <w:rsid w:val="00F33990"/>
    <w:rsid w:val="00FB00FE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DEBF2"/>
  <w15:docId w15:val="{2496798C-DC7F-4B7D-85B7-CDE2D65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FD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30D5-5E4C-4F78-8D59-0F84C3E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10685837</Template>
  <TotalTime>0</TotalTime>
  <Pages>1</Pages>
  <Words>140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ten Hove</dc:creator>
  <cp:lastModifiedBy>Windows User</cp:lastModifiedBy>
  <cp:revision>2</cp:revision>
  <cp:lastPrinted>2019-11-13T01:17:00Z</cp:lastPrinted>
  <dcterms:created xsi:type="dcterms:W3CDTF">2019-11-13T01:17:00Z</dcterms:created>
  <dcterms:modified xsi:type="dcterms:W3CDTF">2019-11-13T01:17:00Z</dcterms:modified>
</cp:coreProperties>
</file>